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0869F0" w14:textId="77777777" w:rsidR="003362C5" w:rsidRDefault="0087678B">
      <w:bookmarkStart w:id="0" w:name="_GoBack"/>
      <w:bookmarkEnd w:id="0"/>
      <w:r>
        <w:rPr>
          <w:rFonts w:ascii="Franklin Gothic Book" w:hAnsi="Franklin Gothic Book"/>
          <w:noProof/>
          <w:sz w:val="24"/>
          <w:szCs w:val="24"/>
          <w:lang w:eastAsia="de-DE"/>
        </w:rPr>
        <w:drawing>
          <wp:anchor distT="0" distB="0" distL="114300" distR="114300" simplePos="0" relativeHeight="251660288" behindDoc="0" locked="0" layoutInCell="1" allowOverlap="1" wp14:anchorId="3EE2DD22" wp14:editId="204A4575">
            <wp:simplePos x="0" y="0"/>
            <wp:positionH relativeFrom="column">
              <wp:posOffset>-886657</wp:posOffset>
            </wp:positionH>
            <wp:positionV relativeFrom="margin">
              <wp:posOffset>-891951</wp:posOffset>
            </wp:positionV>
            <wp:extent cx="2580007" cy="1091565"/>
            <wp:effectExtent l="0" t="0" r="0" b="0"/>
            <wp:wrapNone/>
            <wp:docPr id="1" name="Grafik 3" descr="csglogo_se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80007" cy="109156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74D4D6A1" w14:textId="77777777" w:rsidR="003362C5" w:rsidRDefault="0087678B">
      <w:r>
        <w:rPr>
          <w:rFonts w:ascii="Franklin Gothic Book" w:hAnsi="Franklin Gothic Book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5766C1" wp14:editId="200DDE5F">
                <wp:simplePos x="0" y="0"/>
                <wp:positionH relativeFrom="column">
                  <wp:posOffset>5015227</wp:posOffset>
                </wp:positionH>
                <wp:positionV relativeFrom="paragraph">
                  <wp:posOffset>-71122</wp:posOffset>
                </wp:positionV>
                <wp:extent cx="1181103" cy="1143000"/>
                <wp:effectExtent l="0" t="0" r="19047" b="19050"/>
                <wp:wrapNone/>
                <wp:docPr id="2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3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B55E9ED" w14:textId="77777777" w:rsidR="003362C5" w:rsidRDefault="0087678B">
                            <w:r>
                              <w:t>Q1</w:t>
                            </w:r>
                          </w:p>
                          <w:p w14:paraId="19FBE5A4" w14:textId="77777777" w:rsidR="003362C5" w:rsidRDefault="0087678B">
                            <w:r>
                              <w:t>Schuljahr 2023/2024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C5766C1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394.9pt;margin-top:-5.6pt;width:93pt;height:9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" strokeweight=".17625mm">
                <v:textbox>
                  <w:txbxContent>
                    <w:p w14:paraId="2B55E9ED" w14:textId="77777777" w:rsidR="003362C5" w:rsidRDefault="0087678B">
                      <w:r>
                        <w:t>Q1</w:t>
                      </w:r>
                    </w:p>
                    <w:p w14:paraId="19FBE5A4" w14:textId="77777777" w:rsidR="003362C5" w:rsidRDefault="0087678B">
                      <w:r>
                        <w:t>Schuljahr 2023/2024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Franklin Gothic Book" w:hAnsi="Franklin Gothic Book"/>
          <w:sz w:val="24"/>
          <w:szCs w:val="24"/>
        </w:rPr>
        <w:t>Clara-Schumann-Gesamtschule Kreuztal</w:t>
      </w:r>
      <w:r>
        <w:rPr>
          <w:rFonts w:ascii="Franklin Gothic Book" w:hAnsi="Franklin Gothic Book"/>
          <w:sz w:val="24"/>
          <w:szCs w:val="24"/>
        </w:rPr>
        <w:tab/>
      </w:r>
    </w:p>
    <w:p w14:paraId="243AD268" w14:textId="77777777" w:rsidR="003362C5" w:rsidRDefault="0087678B"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  <w:t xml:space="preserve"> </w:t>
      </w:r>
    </w:p>
    <w:p w14:paraId="7FA6AA2E" w14:textId="77777777" w:rsidR="003362C5" w:rsidRDefault="0087678B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</w:p>
    <w:p w14:paraId="37DBB513" w14:textId="77777777" w:rsidR="003362C5" w:rsidRDefault="003362C5">
      <w:pPr>
        <w:rPr>
          <w:rFonts w:ascii="Franklin Gothic Book" w:hAnsi="Franklin Gothic Book"/>
          <w:sz w:val="24"/>
          <w:szCs w:val="24"/>
        </w:rPr>
      </w:pPr>
    </w:p>
    <w:p w14:paraId="02BE783E" w14:textId="77777777" w:rsidR="003362C5" w:rsidRDefault="003362C5">
      <w:pPr>
        <w:rPr>
          <w:rFonts w:ascii="Franklin Gothic Book" w:hAnsi="Franklin Gothic Book"/>
          <w:sz w:val="24"/>
          <w:szCs w:val="24"/>
        </w:rPr>
      </w:pPr>
    </w:p>
    <w:p w14:paraId="601789EF" w14:textId="77777777" w:rsidR="003362C5" w:rsidRDefault="003362C5">
      <w:pPr>
        <w:rPr>
          <w:rFonts w:ascii="Franklin Gothic Book" w:hAnsi="Franklin Gothic Book"/>
          <w:sz w:val="24"/>
          <w:szCs w:val="24"/>
        </w:rPr>
      </w:pPr>
    </w:p>
    <w:p w14:paraId="02138480" w14:textId="77777777" w:rsidR="003362C5" w:rsidRDefault="003362C5">
      <w:pPr>
        <w:rPr>
          <w:rFonts w:ascii="Franklin Gothic Book" w:hAnsi="Franklin Gothic Book"/>
          <w:sz w:val="24"/>
          <w:szCs w:val="24"/>
        </w:rPr>
      </w:pPr>
    </w:p>
    <w:p w14:paraId="41CED17B" w14:textId="77777777" w:rsidR="003362C5" w:rsidRDefault="0087678B">
      <w:pPr>
        <w:jc w:val="center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Ein Reader zur Facharbeit in der Q1/II:</w:t>
      </w:r>
    </w:p>
    <w:p w14:paraId="36473141" w14:textId="77777777" w:rsidR="003362C5" w:rsidRDefault="0087678B">
      <w:pPr>
        <w:jc w:val="center"/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>Facharbeit in der Q1 transparent gemacht</w:t>
      </w:r>
    </w:p>
    <w:p w14:paraId="643965B9" w14:textId="77777777" w:rsidR="003362C5" w:rsidRDefault="0087678B">
      <w:pPr>
        <w:jc w:val="center"/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>-</w:t>
      </w:r>
    </w:p>
    <w:p w14:paraId="0900659E" w14:textId="77777777" w:rsidR="003362C5" w:rsidRDefault="0087678B">
      <w:pPr>
        <w:jc w:val="center"/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 xml:space="preserve">Was Ihr wissen </w:t>
      </w:r>
      <w:r>
        <w:rPr>
          <w:rFonts w:ascii="Franklin Gothic Book" w:hAnsi="Franklin Gothic Book"/>
          <w:b/>
          <w:sz w:val="24"/>
          <w:szCs w:val="24"/>
        </w:rPr>
        <w:t>und worauf Ihr achten solltet</w:t>
      </w:r>
    </w:p>
    <w:p w14:paraId="6F471817" w14:textId="77777777" w:rsidR="003362C5" w:rsidRDefault="003362C5">
      <w:pPr>
        <w:jc w:val="center"/>
        <w:rPr>
          <w:rFonts w:ascii="Franklin Gothic Book" w:hAnsi="Franklin Gothic Book"/>
          <w:sz w:val="24"/>
          <w:szCs w:val="24"/>
        </w:rPr>
      </w:pPr>
    </w:p>
    <w:p w14:paraId="15742551" w14:textId="77777777" w:rsidR="003362C5" w:rsidRDefault="003362C5">
      <w:pPr>
        <w:jc w:val="center"/>
        <w:rPr>
          <w:rFonts w:ascii="Franklin Gothic Book" w:hAnsi="Franklin Gothic Book"/>
          <w:sz w:val="24"/>
          <w:szCs w:val="24"/>
        </w:rPr>
      </w:pPr>
    </w:p>
    <w:p w14:paraId="23C84AC0" w14:textId="77777777" w:rsidR="003362C5" w:rsidRDefault="003362C5">
      <w:pPr>
        <w:jc w:val="center"/>
        <w:rPr>
          <w:rFonts w:ascii="Franklin Gothic Book" w:hAnsi="Franklin Gothic Book"/>
          <w:sz w:val="24"/>
          <w:szCs w:val="24"/>
        </w:rPr>
      </w:pPr>
    </w:p>
    <w:p w14:paraId="55E875AD" w14:textId="77777777" w:rsidR="003362C5" w:rsidRDefault="003362C5">
      <w:pPr>
        <w:jc w:val="center"/>
        <w:rPr>
          <w:rFonts w:ascii="Franklin Gothic Book" w:hAnsi="Franklin Gothic Book"/>
          <w:sz w:val="24"/>
          <w:szCs w:val="24"/>
        </w:rPr>
      </w:pPr>
    </w:p>
    <w:p w14:paraId="51F74417" w14:textId="77777777" w:rsidR="003362C5" w:rsidRDefault="003362C5">
      <w:pPr>
        <w:rPr>
          <w:rFonts w:ascii="Franklin Gothic Book" w:hAnsi="Franklin Gothic Book"/>
          <w:sz w:val="24"/>
          <w:szCs w:val="24"/>
        </w:rPr>
      </w:pPr>
    </w:p>
    <w:p w14:paraId="15FC02D2" w14:textId="77777777" w:rsidR="003362C5" w:rsidRDefault="003362C5">
      <w:pPr>
        <w:rPr>
          <w:rFonts w:ascii="Franklin Gothic Book" w:hAnsi="Franklin Gothic Book"/>
          <w:sz w:val="24"/>
          <w:szCs w:val="24"/>
        </w:rPr>
      </w:pPr>
    </w:p>
    <w:p w14:paraId="0004EB50" w14:textId="77777777" w:rsidR="003362C5" w:rsidRDefault="003362C5">
      <w:pPr>
        <w:rPr>
          <w:rFonts w:ascii="Franklin Gothic Book" w:hAnsi="Franklin Gothic Book"/>
          <w:sz w:val="24"/>
          <w:szCs w:val="24"/>
        </w:rPr>
      </w:pPr>
    </w:p>
    <w:p w14:paraId="57C4184E" w14:textId="77777777" w:rsidR="003362C5" w:rsidRDefault="0087678B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Verantwortlicher Lehrer: M. Schneider</w:t>
      </w:r>
    </w:p>
    <w:p w14:paraId="18E543AD" w14:textId="77777777" w:rsidR="003362C5" w:rsidRDefault="0087678B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Verfasser: M. Schneider</w:t>
      </w:r>
    </w:p>
    <w:p w14:paraId="2E62154C" w14:textId="77777777" w:rsidR="003362C5" w:rsidRDefault="0087678B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Adresse: </w:t>
      </w:r>
      <w:proofErr w:type="spellStart"/>
      <w:r>
        <w:rPr>
          <w:rFonts w:ascii="Franklin Gothic Book" w:hAnsi="Franklin Gothic Book"/>
          <w:sz w:val="24"/>
          <w:szCs w:val="24"/>
        </w:rPr>
        <w:t>Djurslandweg</w:t>
      </w:r>
      <w:proofErr w:type="spellEnd"/>
      <w:r>
        <w:rPr>
          <w:rFonts w:ascii="Franklin Gothic Book" w:hAnsi="Franklin Gothic Book"/>
          <w:sz w:val="24"/>
          <w:szCs w:val="24"/>
        </w:rPr>
        <w:t xml:space="preserve"> 2, 57223 Kreuztal</w:t>
      </w:r>
    </w:p>
    <w:p w14:paraId="03D7C919" w14:textId="77777777" w:rsidR="003362C5" w:rsidRDefault="003362C5">
      <w:pPr>
        <w:rPr>
          <w:rFonts w:ascii="Franklin Gothic Book" w:hAnsi="Franklin Gothic Book"/>
          <w:sz w:val="24"/>
          <w:szCs w:val="24"/>
        </w:rPr>
      </w:pPr>
    </w:p>
    <w:p w14:paraId="084A7850" w14:textId="77777777" w:rsidR="003362C5" w:rsidRDefault="0087678B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Arbeitszeit: 26.01.2024-07.03.2024</w:t>
      </w:r>
    </w:p>
    <w:p w14:paraId="2BF63954" w14:textId="77777777" w:rsidR="003362C5" w:rsidRDefault="0087678B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Abgabetermin: 07.03.2024</w:t>
      </w:r>
    </w:p>
    <w:p w14:paraId="2002220F" w14:textId="77777777" w:rsidR="003362C5" w:rsidRDefault="003362C5">
      <w:pPr>
        <w:rPr>
          <w:rFonts w:ascii="Franklin Gothic Book" w:hAnsi="Franklin Gothic Book"/>
          <w:sz w:val="24"/>
          <w:szCs w:val="24"/>
        </w:rPr>
      </w:pPr>
    </w:p>
    <w:p w14:paraId="0CE16B6D" w14:textId="77777777" w:rsidR="003362C5" w:rsidRDefault="003362C5"/>
    <w:sectPr w:rsidR="003362C5"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3191C4" w14:textId="77777777" w:rsidR="00000000" w:rsidRDefault="0087678B">
      <w:pPr>
        <w:spacing w:after="0" w:line="240" w:lineRule="auto"/>
      </w:pPr>
      <w:r>
        <w:separator/>
      </w:r>
    </w:p>
  </w:endnote>
  <w:endnote w:type="continuationSeparator" w:id="0">
    <w:p w14:paraId="124A10F0" w14:textId="77777777" w:rsidR="00000000" w:rsidRDefault="00876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189756" w14:textId="77777777" w:rsidR="00000000" w:rsidRDefault="0087678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0948B8D" w14:textId="77777777" w:rsidR="00000000" w:rsidRDefault="008767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362C5"/>
    <w:rsid w:val="003362C5"/>
    <w:rsid w:val="0087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29E1319"/>
  <w15:docId w15:val="{4EC5D57D-9125-4D46-83F5-E57713E17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Schneider</dc:creator>
  <cp:lastModifiedBy>Bettina Meister</cp:lastModifiedBy>
  <cp:revision>2</cp:revision>
  <cp:lastPrinted>2023-12-11T15:21:00Z</cp:lastPrinted>
  <dcterms:created xsi:type="dcterms:W3CDTF">2023-12-11T15:21:00Z</dcterms:created>
  <dcterms:modified xsi:type="dcterms:W3CDTF">2023-12-11T15:21:00Z</dcterms:modified>
</cp:coreProperties>
</file>